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5935" w14:textId="2558FCC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="00FC21C8">
        <w:rPr>
          <w:b/>
          <w:color w:val="000000" w:themeColor="text1"/>
        </w:rPr>
        <w:t> </w:t>
      </w:r>
      <w:r w:rsidR="00FC21C8">
        <w:rPr>
          <w:b/>
          <w:color w:val="000000" w:themeColor="text1"/>
        </w:rPr>
        <w:t> </w:t>
      </w:r>
      <w:r w:rsidR="00FC21C8">
        <w:rPr>
          <w:b/>
          <w:color w:val="000000" w:themeColor="text1"/>
        </w:rPr>
        <w:t> </w:t>
      </w:r>
      <w:r w:rsidR="00FC21C8">
        <w:rPr>
          <w:b/>
          <w:color w:val="000000" w:themeColor="text1"/>
        </w:rPr>
        <w:t> </w:t>
      </w:r>
      <w:r w:rsidR="00FC21C8">
        <w:rPr>
          <w:b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0E649A1C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BD60D6">
              <w:t> </w:t>
            </w:r>
            <w:r w:rsidR="00BD60D6">
              <w:t> </w:t>
            </w:r>
            <w:r w:rsidR="00BD60D6">
              <w:t> </w:t>
            </w:r>
            <w:r w:rsidR="00BD60D6">
              <w:t> </w:t>
            </w:r>
            <w:r w:rsidR="00BD60D6"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021F9D0E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21C8">
              <w:t> </w:t>
            </w:r>
            <w:r w:rsidR="00FC21C8">
              <w:t> </w:t>
            </w:r>
            <w:r w:rsidR="00FC21C8">
              <w:t> </w:t>
            </w:r>
            <w:r w:rsidR="00FC21C8">
              <w:t> </w:t>
            </w:r>
            <w:r w:rsidR="00FC21C8"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04DACD46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476BBCA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C21C8" w:rsidRPr="0053231D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0C4C49D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73D6FEE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C21C8" w:rsidRPr="0053231D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566D54AD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6C48821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C21C8" w:rsidRPr="0053231D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2AE9B7A4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5A296858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C21C8" w:rsidRPr="0053231D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1D53CC9B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4578616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C21C8" w:rsidRPr="0053231D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2C4EBF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02460BF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C21C8" w:rsidRPr="0053231D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10C621E6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0F94762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C21C8" w:rsidRPr="0053231D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4E1CE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022149A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C21C8" w:rsidRPr="0053231D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7C20B086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73BBE1A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582972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C21C8" w:rsidRPr="0053231D">
              <w:rPr>
                <w:i/>
                <w:sz w:val="18"/>
                <w:szCs w:val="18"/>
              </w:rPr>
            </w:r>
            <w:r w:rsidR="0058297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D2EE" w14:textId="77777777" w:rsidR="00582972" w:rsidRDefault="00582972" w:rsidP="00631489">
      <w:r>
        <w:separator/>
      </w:r>
    </w:p>
  </w:endnote>
  <w:endnote w:type="continuationSeparator" w:id="0">
    <w:p w14:paraId="25113B25" w14:textId="77777777" w:rsidR="00582972" w:rsidRDefault="00582972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690D" w14:textId="77777777" w:rsidR="00582972" w:rsidRDefault="00582972" w:rsidP="00631489">
      <w:r>
        <w:separator/>
      </w:r>
    </w:p>
  </w:footnote>
  <w:footnote w:type="continuationSeparator" w:id="0">
    <w:p w14:paraId="2394DC1D" w14:textId="77777777" w:rsidR="00582972" w:rsidRDefault="00582972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0DAE"/>
    <w:rsid w:val="00021759"/>
    <w:rsid w:val="0002312D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47502"/>
    <w:rsid w:val="00152F97"/>
    <w:rsid w:val="00164F73"/>
    <w:rsid w:val="00176E80"/>
    <w:rsid w:val="001775BD"/>
    <w:rsid w:val="00185687"/>
    <w:rsid w:val="001A1070"/>
    <w:rsid w:val="001C307F"/>
    <w:rsid w:val="001E6F1A"/>
    <w:rsid w:val="002010A6"/>
    <w:rsid w:val="00213EE1"/>
    <w:rsid w:val="002228BA"/>
    <w:rsid w:val="00244340"/>
    <w:rsid w:val="002672E0"/>
    <w:rsid w:val="00272F81"/>
    <w:rsid w:val="002743B0"/>
    <w:rsid w:val="002D3CCE"/>
    <w:rsid w:val="00303D44"/>
    <w:rsid w:val="0032359D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4E1DA4"/>
    <w:rsid w:val="00512D31"/>
    <w:rsid w:val="005169D0"/>
    <w:rsid w:val="0053231D"/>
    <w:rsid w:val="00547894"/>
    <w:rsid w:val="00552D22"/>
    <w:rsid w:val="00567DB1"/>
    <w:rsid w:val="00582972"/>
    <w:rsid w:val="005856CF"/>
    <w:rsid w:val="00585867"/>
    <w:rsid w:val="005858A9"/>
    <w:rsid w:val="005B3383"/>
    <w:rsid w:val="005C3002"/>
    <w:rsid w:val="005C395C"/>
    <w:rsid w:val="005F016C"/>
    <w:rsid w:val="006035C9"/>
    <w:rsid w:val="00631489"/>
    <w:rsid w:val="0063351B"/>
    <w:rsid w:val="00636B42"/>
    <w:rsid w:val="00642561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7D204B"/>
    <w:rsid w:val="008169F1"/>
    <w:rsid w:val="00834EDA"/>
    <w:rsid w:val="0085505C"/>
    <w:rsid w:val="00863654"/>
    <w:rsid w:val="008A6A4F"/>
    <w:rsid w:val="008D7EA0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506B2"/>
    <w:rsid w:val="00BD60D6"/>
    <w:rsid w:val="00BE4A33"/>
    <w:rsid w:val="00BF54C6"/>
    <w:rsid w:val="00C03986"/>
    <w:rsid w:val="00C46336"/>
    <w:rsid w:val="00C93678"/>
    <w:rsid w:val="00C9692C"/>
    <w:rsid w:val="00CB3315"/>
    <w:rsid w:val="00CB560F"/>
    <w:rsid w:val="00CC2853"/>
    <w:rsid w:val="00CD03A0"/>
    <w:rsid w:val="00CD748F"/>
    <w:rsid w:val="00CF185F"/>
    <w:rsid w:val="00D24882"/>
    <w:rsid w:val="00D46542"/>
    <w:rsid w:val="00D567F9"/>
    <w:rsid w:val="00D678CE"/>
    <w:rsid w:val="00D85CC0"/>
    <w:rsid w:val="00D86110"/>
    <w:rsid w:val="00D90F26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95F24"/>
    <w:rsid w:val="00EA05C0"/>
    <w:rsid w:val="00EA2FD2"/>
    <w:rsid w:val="00F075A5"/>
    <w:rsid w:val="00F35A9E"/>
    <w:rsid w:val="00F466EB"/>
    <w:rsid w:val="00F7312A"/>
    <w:rsid w:val="00FC21C8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91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Cary Chavis</cp:lastModifiedBy>
  <cp:revision>2</cp:revision>
  <cp:lastPrinted>2020-04-21T21:06:00Z</cp:lastPrinted>
  <dcterms:created xsi:type="dcterms:W3CDTF">2020-09-14T14:19:00Z</dcterms:created>
  <dcterms:modified xsi:type="dcterms:W3CDTF">2020-09-14T14:19:00Z</dcterms:modified>
</cp:coreProperties>
</file>